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B9" w:rsidRDefault="00D366B9" w:rsidP="004866FC">
      <w:pPr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</w:rPr>
        <w:t>AMICALE LAIQUE EYSINES</w:t>
      </w:r>
    </w:p>
    <w:p w:rsidR="00D366B9" w:rsidRPr="00DF7156" w:rsidRDefault="00D366B9" w:rsidP="004866FC">
      <w:pPr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</w:rPr>
        <w:t>DANSE CLASSIQUE  -  SAISON 2019/2020</w:t>
      </w:r>
    </w:p>
    <w:p w:rsidR="00D366B9" w:rsidRDefault="00D366B9" w:rsidP="003F3FD2">
      <w:pPr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</w:rPr>
        <w:t>FICHE D’INSCRIPTION</w:t>
      </w:r>
    </w:p>
    <w:p w:rsidR="00D366B9" w:rsidRPr="00DF7156" w:rsidRDefault="00D366B9">
      <w:pPr>
        <w:rPr>
          <w:sz w:val="16"/>
          <w:szCs w:val="16"/>
          <w:u w:val="single"/>
        </w:rPr>
      </w:pPr>
    </w:p>
    <w:p w:rsidR="00D366B9" w:rsidRPr="00030671" w:rsidRDefault="00D366B9">
      <w:pPr>
        <w:rPr>
          <w:sz w:val="28"/>
          <w:szCs w:val="28"/>
          <w:u w:val="single"/>
        </w:rPr>
      </w:pPr>
    </w:p>
    <w:p w:rsidR="00D366B9" w:rsidRPr="00030671" w:rsidRDefault="00D36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NOM, </w:t>
      </w:r>
      <w:r w:rsidRPr="00030671">
        <w:rPr>
          <w:b/>
          <w:bCs/>
          <w:sz w:val="28"/>
          <w:szCs w:val="28"/>
        </w:rPr>
        <w:t xml:space="preserve"> Prénom :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D366B9" w:rsidRPr="005C521E" w:rsidRDefault="00D366B9">
      <w:pPr>
        <w:rPr>
          <w:b/>
          <w:bCs/>
          <w:sz w:val="32"/>
          <w:szCs w:val="32"/>
        </w:rPr>
      </w:pPr>
    </w:p>
    <w:p w:rsidR="00D366B9" w:rsidRDefault="00D366B9">
      <w:pPr>
        <w:rPr>
          <w:sz w:val="28"/>
          <w:szCs w:val="28"/>
        </w:rPr>
      </w:pPr>
      <w:r w:rsidRPr="00030671">
        <w:rPr>
          <w:b/>
          <w:bCs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D366B9" w:rsidRDefault="00D366B9">
      <w:pPr>
        <w:rPr>
          <w:sz w:val="28"/>
          <w:szCs w:val="28"/>
        </w:rPr>
      </w:pPr>
    </w:p>
    <w:p w:rsidR="00D366B9" w:rsidRPr="00030671" w:rsidRDefault="00D366B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D366B9" w:rsidRPr="005C521E" w:rsidRDefault="00D366B9">
      <w:pPr>
        <w:rPr>
          <w:b/>
          <w:bCs/>
          <w:sz w:val="32"/>
          <w:szCs w:val="32"/>
        </w:rPr>
      </w:pPr>
    </w:p>
    <w:p w:rsidR="00D366B9" w:rsidRDefault="00D366B9">
      <w:pPr>
        <w:rPr>
          <w:b/>
          <w:bCs/>
          <w:sz w:val="28"/>
          <w:szCs w:val="28"/>
        </w:rPr>
      </w:pPr>
      <w:r w:rsidRPr="00030671">
        <w:rPr>
          <w:b/>
          <w:bCs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Adhésion (1 ) : Jeune / Adulte  </w:t>
      </w:r>
    </w:p>
    <w:p w:rsidR="00D366B9" w:rsidRPr="007F7AD8" w:rsidRDefault="00D366B9" w:rsidP="007F7AD8">
      <w:pPr>
        <w:ind w:left="4956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(1 ) rayer la mention inutile</w:t>
      </w:r>
    </w:p>
    <w:p w:rsidR="00D366B9" w:rsidRDefault="00D366B9">
      <w:pPr>
        <w:rPr>
          <w:b/>
          <w:bCs/>
          <w:sz w:val="28"/>
          <w:szCs w:val="28"/>
        </w:rPr>
      </w:pPr>
    </w:p>
    <w:p w:rsidR="00D366B9" w:rsidRPr="00030671" w:rsidRDefault="00D366B9">
      <w:pPr>
        <w:rPr>
          <w:b/>
          <w:bCs/>
          <w:sz w:val="28"/>
          <w:szCs w:val="28"/>
        </w:rPr>
      </w:pPr>
      <w:r w:rsidRPr="00030671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 xml:space="preserve"> / Portable </w:t>
      </w:r>
      <w:r w:rsidRPr="00030671">
        <w:rPr>
          <w:b/>
          <w:bCs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D366B9" w:rsidRPr="00030671" w:rsidRDefault="00D366B9">
      <w:pPr>
        <w:rPr>
          <w:b/>
          <w:bCs/>
          <w:sz w:val="28"/>
          <w:szCs w:val="28"/>
        </w:rPr>
      </w:pPr>
    </w:p>
    <w:p w:rsidR="00D366B9" w:rsidRDefault="00D366B9">
      <w:pPr>
        <w:rPr>
          <w:sz w:val="28"/>
          <w:szCs w:val="28"/>
        </w:rPr>
      </w:pPr>
      <w:r w:rsidRPr="00030671">
        <w:rPr>
          <w:b/>
          <w:bCs/>
          <w:sz w:val="28"/>
          <w:szCs w:val="28"/>
        </w:rPr>
        <w:t>Mail :</w:t>
      </w:r>
      <w:r w:rsidRPr="00030671">
        <w:rPr>
          <w:sz w:val="28"/>
          <w:szCs w:val="28"/>
        </w:rPr>
        <w:t>………………………………………………………………………………………….</w:t>
      </w:r>
    </w:p>
    <w:p w:rsidR="00D366B9" w:rsidRPr="005C521E" w:rsidRDefault="00D366B9">
      <w:pPr>
        <w:rPr>
          <w:sz w:val="32"/>
          <w:szCs w:val="32"/>
        </w:rPr>
      </w:pPr>
    </w:p>
    <w:p w:rsidR="00D366B9" w:rsidRPr="00925E8E" w:rsidRDefault="00D366B9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D366B9" w:rsidRDefault="00D366B9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 w:cs="Comic Sans MS"/>
          <w:b/>
          <w:bCs/>
          <w:sz w:val="28"/>
          <w:szCs w:val="28"/>
        </w:rPr>
      </w:pPr>
      <w:r w:rsidRPr="00AE23EA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  <w:t>JOUR :</w:t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  <w:t>HEURE :</w:t>
      </w:r>
    </w:p>
    <w:p w:rsidR="00D366B9" w:rsidRPr="00925E8E" w:rsidRDefault="00D366B9" w:rsidP="00925E8E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 w:cs="Comic Sans MS"/>
          <w:b/>
          <w:bCs/>
          <w:sz w:val="16"/>
          <w:szCs w:val="16"/>
        </w:rPr>
      </w:pPr>
    </w:p>
    <w:p w:rsidR="00D366B9" w:rsidRDefault="00D366B9" w:rsidP="009E5FF5">
      <w:pPr>
        <w:rPr>
          <w:b/>
          <w:bCs/>
          <w:sz w:val="20"/>
          <w:szCs w:val="20"/>
        </w:rPr>
      </w:pPr>
    </w:p>
    <w:p w:rsidR="00D366B9" w:rsidRDefault="00D366B9" w:rsidP="009E5FF5">
      <w:pPr>
        <w:rPr>
          <w:b/>
          <w:bCs/>
          <w:sz w:val="20"/>
          <w:szCs w:val="20"/>
        </w:rPr>
      </w:pPr>
    </w:p>
    <w:p w:rsidR="00D366B9" w:rsidRPr="002443DB" w:rsidRDefault="00D366B9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bCs/>
          <w:sz w:val="16"/>
          <w:szCs w:val="16"/>
        </w:rPr>
      </w:pPr>
    </w:p>
    <w:p w:rsidR="00D366B9" w:rsidRPr="001B3D44" w:rsidRDefault="00D366B9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1B3D44">
        <w:rPr>
          <w:rFonts w:ascii="Comic Sans MS" w:hAnsi="Comic Sans MS" w:cs="Comic Sans MS"/>
          <w:b/>
          <w:bCs/>
          <w:sz w:val="28"/>
          <w:szCs w:val="28"/>
        </w:rPr>
        <w:t>Merci de lire attentivement les éléments ci-dessous avant de signer.</w:t>
      </w:r>
    </w:p>
    <w:p w:rsidR="00D366B9" w:rsidRPr="007F7AD8" w:rsidRDefault="00D366B9" w:rsidP="00DF04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bCs/>
          <w:sz w:val="16"/>
          <w:szCs w:val="16"/>
        </w:rPr>
      </w:pPr>
    </w:p>
    <w:p w:rsidR="00D366B9" w:rsidRDefault="00D366B9" w:rsidP="009E5FF5">
      <w:pPr>
        <w:rPr>
          <w:b/>
          <w:bCs/>
          <w:sz w:val="20"/>
          <w:szCs w:val="20"/>
        </w:rPr>
      </w:pPr>
    </w:p>
    <w:p w:rsidR="00D366B9" w:rsidRDefault="00D366B9" w:rsidP="009E5FF5">
      <w:pPr>
        <w:rPr>
          <w:b/>
          <w:bCs/>
          <w:sz w:val="20"/>
          <w:szCs w:val="20"/>
        </w:rPr>
      </w:pPr>
    </w:p>
    <w:p w:rsidR="00D366B9" w:rsidRPr="001C4045" w:rsidRDefault="00D366B9" w:rsidP="002A6C0E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4" w:history="1">
        <w:r w:rsidRPr="00FC580A">
          <w:rPr>
            <w:rStyle w:val="Hyperlink"/>
            <w:rFonts w:ascii="Bookman Old Style" w:hAnsi="Bookman Old Style" w:cs="Bookman Old Style"/>
            <w:b/>
            <w:bCs/>
            <w:i/>
            <w:iCs/>
            <w:sz w:val="28"/>
            <w:szCs w:val="28"/>
          </w:rPr>
          <w:t>www.ale33.fr</w:t>
        </w:r>
      </w:hyperlink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ainsi que les modalités de fonctionnement de la section.</w:t>
      </w:r>
    </w:p>
    <w:p w:rsidR="00D366B9" w:rsidRPr="00F45E9A" w:rsidRDefault="00D366B9" w:rsidP="002A6C0E">
      <w:pPr>
        <w:jc w:val="both"/>
        <w:rPr>
          <w:rFonts w:ascii="Bookman Old Style" w:hAnsi="Bookman Old Style" w:cs="Bookman Old Style"/>
          <w:i/>
          <w:iCs/>
        </w:rPr>
      </w:pPr>
    </w:p>
    <w:p w:rsidR="00D366B9" w:rsidRDefault="00D366B9" w:rsidP="002A6C0E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L’inscription à l’ALE engage le règlement de la cotisation pour la saison.</w:t>
      </w:r>
    </w:p>
    <w:p w:rsidR="00D366B9" w:rsidRDefault="00D366B9" w:rsidP="002A6C0E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Le paiement doit se faire le premier jour de l’activité.</w:t>
      </w:r>
    </w:p>
    <w:p w:rsidR="00D366B9" w:rsidRDefault="00D366B9" w:rsidP="002A6C0E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échelonnée.</w:t>
      </w:r>
    </w:p>
    <w:p w:rsidR="00D366B9" w:rsidRPr="00F45E9A" w:rsidRDefault="00D366B9" w:rsidP="00030671">
      <w:pPr>
        <w:jc w:val="center"/>
        <w:rPr>
          <w:rFonts w:ascii="Bookman Old Style" w:hAnsi="Bookman Old Style" w:cs="Bookman Old Style"/>
          <w:i/>
          <w:iCs/>
        </w:rPr>
      </w:pPr>
    </w:p>
    <w:p w:rsidR="00D366B9" w:rsidRPr="001C4045" w:rsidRDefault="00D366B9" w:rsidP="00030671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D366B9" w:rsidRPr="00F45E9A" w:rsidRDefault="00D366B9" w:rsidP="00B661A3">
      <w:pPr>
        <w:rPr>
          <w:rFonts w:ascii="Bookman Old Style" w:hAnsi="Bookman Old Style" w:cs="Bookman Old Style"/>
          <w:b/>
          <w:bCs/>
        </w:rPr>
      </w:pPr>
    </w:p>
    <w:p w:rsidR="00D366B9" w:rsidRPr="001C4045" w:rsidRDefault="00D366B9" w:rsidP="00B661A3">
      <w:pPr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À Eysines, le ……………………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  <w:t>Signature,</w:t>
      </w: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</w:p>
    <w:p w:rsidR="00D366B9" w:rsidRDefault="00D366B9" w:rsidP="00312F67">
      <w:pPr>
        <w:jc w:val="center"/>
        <w:rPr>
          <w:b/>
          <w:bCs/>
          <w:sz w:val="28"/>
          <w:szCs w:val="28"/>
          <w:u w:val="single"/>
        </w:rPr>
      </w:pPr>
    </w:p>
    <w:p w:rsidR="00D366B9" w:rsidRDefault="00D366B9" w:rsidP="00312F67">
      <w:pPr>
        <w:jc w:val="center"/>
        <w:rPr>
          <w:b/>
          <w:bCs/>
          <w:sz w:val="28"/>
          <w:szCs w:val="28"/>
          <w:u w:val="single"/>
        </w:rPr>
      </w:pPr>
    </w:p>
    <w:p w:rsidR="00D366B9" w:rsidRDefault="00D366B9" w:rsidP="00312F67">
      <w:pPr>
        <w:jc w:val="center"/>
        <w:rPr>
          <w:b/>
          <w:bCs/>
          <w:sz w:val="28"/>
          <w:szCs w:val="28"/>
          <w:u w:val="single"/>
        </w:rPr>
      </w:pPr>
    </w:p>
    <w:p w:rsidR="00D366B9" w:rsidRDefault="00D366B9" w:rsidP="009A72A1">
      <w:pPr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</w:rPr>
        <w:t>AMICALE LAIQUE EYSINES</w:t>
      </w:r>
    </w:p>
    <w:p w:rsidR="00D366B9" w:rsidRPr="00DF7156" w:rsidRDefault="00D366B9" w:rsidP="009A72A1">
      <w:pPr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</w:rPr>
        <w:t>DANSE CLASSIQUE  -  SAISON 2019/2020</w:t>
      </w:r>
    </w:p>
    <w:p w:rsidR="00D366B9" w:rsidRDefault="00D366B9" w:rsidP="009A72A1">
      <w:pPr>
        <w:jc w:val="center"/>
        <w:rPr>
          <w:rFonts w:ascii="Arial Black" w:hAnsi="Arial Black" w:cs="Arial Black"/>
          <w:b/>
          <w:bCs/>
          <w:sz w:val="32"/>
          <w:szCs w:val="32"/>
          <w:u w:val="single"/>
        </w:rPr>
      </w:pPr>
      <w:r>
        <w:rPr>
          <w:rFonts w:ascii="Arial Black" w:hAnsi="Arial Black" w:cs="Arial Black"/>
          <w:b/>
          <w:bCs/>
          <w:sz w:val="32"/>
          <w:szCs w:val="32"/>
          <w:u w:val="single"/>
        </w:rPr>
        <w:t>FICHE D’INSCRIPTION</w:t>
      </w:r>
    </w:p>
    <w:p w:rsidR="00D366B9" w:rsidRPr="00DF7156" w:rsidRDefault="00D366B9" w:rsidP="009A72A1">
      <w:pPr>
        <w:rPr>
          <w:sz w:val="16"/>
          <w:szCs w:val="16"/>
          <w:u w:val="single"/>
        </w:rPr>
      </w:pPr>
    </w:p>
    <w:p w:rsidR="00D366B9" w:rsidRPr="00030671" w:rsidRDefault="00D366B9" w:rsidP="009A72A1">
      <w:pPr>
        <w:rPr>
          <w:sz w:val="28"/>
          <w:szCs w:val="28"/>
          <w:u w:val="single"/>
        </w:rPr>
      </w:pPr>
    </w:p>
    <w:p w:rsidR="00D366B9" w:rsidRPr="00030671" w:rsidRDefault="00D366B9" w:rsidP="009A72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NOM, </w:t>
      </w:r>
      <w:r w:rsidRPr="00030671">
        <w:rPr>
          <w:b/>
          <w:bCs/>
          <w:sz w:val="28"/>
          <w:szCs w:val="28"/>
        </w:rPr>
        <w:t xml:space="preserve"> Prénom : </w:t>
      </w:r>
      <w:r w:rsidRPr="00030671">
        <w:rPr>
          <w:sz w:val="28"/>
          <w:szCs w:val="28"/>
        </w:rPr>
        <w:t>…………………………………………………………………………..</w:t>
      </w:r>
    </w:p>
    <w:p w:rsidR="00D366B9" w:rsidRPr="005C521E" w:rsidRDefault="00D366B9" w:rsidP="009A72A1">
      <w:pPr>
        <w:rPr>
          <w:b/>
          <w:bCs/>
          <w:sz w:val="32"/>
          <w:szCs w:val="32"/>
        </w:rPr>
      </w:pPr>
    </w:p>
    <w:p w:rsidR="00D366B9" w:rsidRDefault="00D366B9" w:rsidP="009A72A1">
      <w:pPr>
        <w:rPr>
          <w:sz w:val="28"/>
          <w:szCs w:val="28"/>
        </w:rPr>
      </w:pPr>
      <w:r w:rsidRPr="00030671">
        <w:rPr>
          <w:b/>
          <w:bCs/>
          <w:sz w:val="28"/>
          <w:szCs w:val="28"/>
        </w:rPr>
        <w:t>Adresse :</w:t>
      </w:r>
      <w:r w:rsidRPr="00030671">
        <w:rPr>
          <w:sz w:val="28"/>
          <w:szCs w:val="28"/>
        </w:rPr>
        <w:t>……………………………………………………………………………………</w:t>
      </w:r>
    </w:p>
    <w:p w:rsidR="00D366B9" w:rsidRDefault="00D366B9" w:rsidP="009A72A1">
      <w:pPr>
        <w:rPr>
          <w:sz w:val="28"/>
          <w:szCs w:val="28"/>
        </w:rPr>
      </w:pPr>
    </w:p>
    <w:p w:rsidR="00D366B9" w:rsidRPr="00030671" w:rsidRDefault="00D366B9" w:rsidP="009A72A1">
      <w:pPr>
        <w:rPr>
          <w:b/>
          <w:bCs/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D366B9" w:rsidRPr="005C521E" w:rsidRDefault="00D366B9" w:rsidP="009A72A1">
      <w:pPr>
        <w:rPr>
          <w:b/>
          <w:bCs/>
          <w:sz w:val="32"/>
          <w:szCs w:val="32"/>
        </w:rPr>
      </w:pPr>
    </w:p>
    <w:p w:rsidR="00D366B9" w:rsidRDefault="00D366B9" w:rsidP="009A72A1">
      <w:pPr>
        <w:rPr>
          <w:b/>
          <w:bCs/>
          <w:sz w:val="28"/>
          <w:szCs w:val="28"/>
        </w:rPr>
      </w:pPr>
      <w:r w:rsidRPr="00030671">
        <w:rPr>
          <w:b/>
          <w:bCs/>
          <w:sz w:val="28"/>
          <w:szCs w:val="28"/>
        </w:rPr>
        <w:t xml:space="preserve">Date de naissance : </w:t>
      </w:r>
      <w:r w:rsidRPr="00030671">
        <w:rPr>
          <w:sz w:val="28"/>
          <w:szCs w:val="28"/>
        </w:rPr>
        <w:t>…….. /…….. / ……..</w:t>
      </w:r>
      <w:r w:rsidRPr="0003067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Adhésion (1 ) : Jeune / Adulte  </w:t>
      </w:r>
    </w:p>
    <w:p w:rsidR="00D366B9" w:rsidRPr="007F7AD8" w:rsidRDefault="00D366B9" w:rsidP="009A72A1">
      <w:pPr>
        <w:ind w:left="4956" w:firstLine="708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(1 ) rayer la mention inutile</w:t>
      </w:r>
    </w:p>
    <w:p w:rsidR="00D366B9" w:rsidRDefault="00D366B9" w:rsidP="009A72A1">
      <w:pPr>
        <w:rPr>
          <w:b/>
          <w:bCs/>
          <w:sz w:val="28"/>
          <w:szCs w:val="28"/>
        </w:rPr>
      </w:pPr>
    </w:p>
    <w:p w:rsidR="00D366B9" w:rsidRPr="00030671" w:rsidRDefault="00D366B9" w:rsidP="009A72A1">
      <w:pPr>
        <w:rPr>
          <w:b/>
          <w:bCs/>
          <w:sz w:val="28"/>
          <w:szCs w:val="28"/>
        </w:rPr>
      </w:pPr>
      <w:r w:rsidRPr="00030671">
        <w:rPr>
          <w:b/>
          <w:bCs/>
          <w:sz w:val="28"/>
          <w:szCs w:val="28"/>
        </w:rPr>
        <w:t>Téléphone</w:t>
      </w:r>
      <w:r>
        <w:rPr>
          <w:b/>
          <w:bCs/>
          <w:sz w:val="28"/>
          <w:szCs w:val="28"/>
        </w:rPr>
        <w:t xml:space="preserve"> / Portable </w:t>
      </w:r>
      <w:r w:rsidRPr="00030671">
        <w:rPr>
          <w:b/>
          <w:bCs/>
          <w:sz w:val="28"/>
          <w:szCs w:val="28"/>
        </w:rPr>
        <w:t> :</w:t>
      </w:r>
      <w:r w:rsidRPr="0003067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……………………………………….</w:t>
      </w:r>
    </w:p>
    <w:p w:rsidR="00D366B9" w:rsidRPr="00030671" w:rsidRDefault="00D366B9" w:rsidP="009A72A1">
      <w:pPr>
        <w:rPr>
          <w:b/>
          <w:bCs/>
          <w:sz w:val="28"/>
          <w:szCs w:val="28"/>
        </w:rPr>
      </w:pPr>
    </w:p>
    <w:p w:rsidR="00D366B9" w:rsidRDefault="00D366B9" w:rsidP="009A72A1">
      <w:pPr>
        <w:rPr>
          <w:sz w:val="28"/>
          <w:szCs w:val="28"/>
        </w:rPr>
      </w:pPr>
      <w:r w:rsidRPr="00030671">
        <w:rPr>
          <w:b/>
          <w:bCs/>
          <w:sz w:val="28"/>
          <w:szCs w:val="28"/>
        </w:rPr>
        <w:t>Mail :</w:t>
      </w:r>
      <w:r w:rsidRPr="00030671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D366B9" w:rsidRPr="005C521E" w:rsidRDefault="00D366B9" w:rsidP="009A72A1">
      <w:pPr>
        <w:rPr>
          <w:sz w:val="32"/>
          <w:szCs w:val="32"/>
        </w:rPr>
      </w:pPr>
    </w:p>
    <w:p w:rsidR="00D366B9" w:rsidRPr="00925E8E" w:rsidRDefault="00D366B9" w:rsidP="009A72A1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 w:cs="Comic Sans MS"/>
          <w:b/>
          <w:bCs/>
          <w:sz w:val="16"/>
          <w:szCs w:val="16"/>
          <w:u w:val="single"/>
        </w:rPr>
      </w:pPr>
    </w:p>
    <w:p w:rsidR="00D366B9" w:rsidRDefault="00D366B9" w:rsidP="009A72A1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 w:cs="Comic Sans MS"/>
          <w:b/>
          <w:bCs/>
          <w:sz w:val="28"/>
          <w:szCs w:val="28"/>
        </w:rPr>
      </w:pPr>
      <w:r w:rsidRPr="00AE23EA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COURS </w:t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  <w:t>JOUR :</w:t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</w:r>
      <w:r w:rsidRPr="00AE23EA">
        <w:rPr>
          <w:rFonts w:ascii="Comic Sans MS" w:hAnsi="Comic Sans MS" w:cs="Comic Sans MS"/>
          <w:b/>
          <w:bCs/>
          <w:sz w:val="28"/>
          <w:szCs w:val="28"/>
        </w:rPr>
        <w:tab/>
        <w:t>HEURE :</w:t>
      </w:r>
    </w:p>
    <w:p w:rsidR="00D366B9" w:rsidRPr="00925E8E" w:rsidRDefault="00D366B9" w:rsidP="009A72A1">
      <w:pPr>
        <w:pBdr>
          <w:top w:val="dotDash" w:sz="4" w:space="1" w:color="auto" w:shadow="1"/>
          <w:left w:val="dotDash" w:sz="4" w:space="4" w:color="auto" w:shadow="1"/>
          <w:bottom w:val="dotDash" w:sz="4" w:space="1" w:color="auto" w:shadow="1"/>
          <w:right w:val="dotDash" w:sz="4" w:space="4" w:color="auto" w:shadow="1"/>
        </w:pBdr>
        <w:rPr>
          <w:rFonts w:ascii="Comic Sans MS" w:hAnsi="Comic Sans MS" w:cs="Comic Sans MS"/>
          <w:b/>
          <w:bCs/>
          <w:sz w:val="16"/>
          <w:szCs w:val="16"/>
        </w:rPr>
      </w:pPr>
    </w:p>
    <w:p w:rsidR="00D366B9" w:rsidRDefault="00D366B9" w:rsidP="009A72A1">
      <w:pPr>
        <w:rPr>
          <w:b/>
          <w:bCs/>
          <w:sz w:val="20"/>
          <w:szCs w:val="20"/>
        </w:rPr>
      </w:pPr>
    </w:p>
    <w:p w:rsidR="00D366B9" w:rsidRDefault="00D366B9" w:rsidP="009A72A1">
      <w:pPr>
        <w:rPr>
          <w:b/>
          <w:bCs/>
          <w:sz w:val="20"/>
          <w:szCs w:val="20"/>
        </w:rPr>
      </w:pPr>
    </w:p>
    <w:p w:rsidR="00D366B9" w:rsidRPr="002443DB" w:rsidRDefault="00D366B9" w:rsidP="009A72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bCs/>
          <w:sz w:val="16"/>
          <w:szCs w:val="16"/>
        </w:rPr>
      </w:pPr>
    </w:p>
    <w:p w:rsidR="00D366B9" w:rsidRPr="001B3D44" w:rsidRDefault="00D366B9" w:rsidP="009A72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1B3D44">
        <w:rPr>
          <w:rFonts w:ascii="Comic Sans MS" w:hAnsi="Comic Sans MS" w:cs="Comic Sans MS"/>
          <w:b/>
          <w:bCs/>
          <w:sz w:val="28"/>
          <w:szCs w:val="28"/>
        </w:rPr>
        <w:t>Merci de lire attentivement les éléments ci-dessous avant de signer.</w:t>
      </w:r>
    </w:p>
    <w:p w:rsidR="00D366B9" w:rsidRPr="007F7AD8" w:rsidRDefault="00D366B9" w:rsidP="009A72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/>
        <w:jc w:val="center"/>
        <w:rPr>
          <w:b/>
          <w:bCs/>
          <w:sz w:val="16"/>
          <w:szCs w:val="16"/>
        </w:rPr>
      </w:pPr>
    </w:p>
    <w:p w:rsidR="00D366B9" w:rsidRDefault="00D366B9" w:rsidP="009A72A1">
      <w:pPr>
        <w:rPr>
          <w:b/>
          <w:bCs/>
          <w:sz w:val="20"/>
          <w:szCs w:val="20"/>
        </w:rPr>
      </w:pPr>
    </w:p>
    <w:p w:rsidR="00D366B9" w:rsidRDefault="00D366B9" w:rsidP="009A72A1">
      <w:pPr>
        <w:rPr>
          <w:b/>
          <w:bCs/>
          <w:sz w:val="20"/>
          <w:szCs w:val="20"/>
        </w:rPr>
      </w:pPr>
    </w:p>
    <w:p w:rsidR="00D366B9" w:rsidRPr="001C4045" w:rsidRDefault="00D366B9" w:rsidP="009A72A1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Par mon adhésion, j’accepte les conditions des Statuts et du Règlement Intérieur de l’Amicale Laïque d’Eysines consultable sur le site </w:t>
      </w:r>
      <w:hyperlink r:id="rId5" w:history="1">
        <w:r w:rsidRPr="00FC580A">
          <w:rPr>
            <w:rStyle w:val="Hyperlink"/>
            <w:rFonts w:ascii="Bookman Old Style" w:hAnsi="Bookman Old Style" w:cs="Bookman Old Style"/>
            <w:b/>
            <w:bCs/>
            <w:i/>
            <w:iCs/>
            <w:sz w:val="28"/>
            <w:szCs w:val="28"/>
          </w:rPr>
          <w:t>www.ale33.fr</w:t>
        </w:r>
      </w:hyperlink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 xml:space="preserve"> ainsi que les modalités de fonctionnement de la section.</w:t>
      </w:r>
    </w:p>
    <w:p w:rsidR="00D366B9" w:rsidRPr="00F45E9A" w:rsidRDefault="00D366B9" w:rsidP="009A72A1">
      <w:pPr>
        <w:jc w:val="both"/>
        <w:rPr>
          <w:rFonts w:ascii="Bookman Old Style" w:hAnsi="Bookman Old Style" w:cs="Bookman Old Style"/>
          <w:i/>
          <w:iCs/>
        </w:rPr>
      </w:pPr>
    </w:p>
    <w:p w:rsidR="00D366B9" w:rsidRDefault="00D366B9" w:rsidP="009A72A1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L’inscription à l’ALE engage le règlement de la cotisation pour la saison.</w:t>
      </w:r>
    </w:p>
    <w:p w:rsidR="00D366B9" w:rsidRDefault="00D366B9" w:rsidP="009A72A1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Le paiement doit se faire le premier jour de l’activité.</w:t>
      </w:r>
    </w:p>
    <w:p w:rsidR="00D366B9" w:rsidRDefault="00D366B9" w:rsidP="009A72A1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Toutefois, par facilité pour les adhérents, le règlement peut être effectué au moyen de 5 chèques remis le jour de l’adhésion. Les chèques seront mis à l’encaissement de façon échelonnée.</w:t>
      </w:r>
    </w:p>
    <w:p w:rsidR="00D366B9" w:rsidRPr="00F45E9A" w:rsidRDefault="00D366B9" w:rsidP="009A72A1">
      <w:pPr>
        <w:jc w:val="center"/>
        <w:rPr>
          <w:rFonts w:ascii="Bookman Old Style" w:hAnsi="Bookman Old Style" w:cs="Bookman Old Style"/>
          <w:i/>
          <w:iCs/>
        </w:rPr>
      </w:pPr>
    </w:p>
    <w:p w:rsidR="00D366B9" w:rsidRPr="001C4045" w:rsidRDefault="00D366B9" w:rsidP="009A72A1">
      <w:pPr>
        <w:jc w:val="both"/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J’accepte via le présent document que les photos et documents audio-visuels sur lesquels je pourrais figurer à l’occasion de la pratique de  l’activité puissent être utilisés à des fins d’informations et d’actualité par l’ALE dans le cadre d’une publication presse, affichage, exposition, site web. J’accorde cette autorisation à titre gracieux.</w:t>
      </w:r>
    </w:p>
    <w:p w:rsidR="00D366B9" w:rsidRPr="00F45E9A" w:rsidRDefault="00D366B9" w:rsidP="009A72A1">
      <w:pPr>
        <w:rPr>
          <w:rFonts w:ascii="Bookman Old Style" w:hAnsi="Bookman Old Style" w:cs="Bookman Old Style"/>
          <w:b/>
          <w:bCs/>
        </w:rPr>
      </w:pPr>
    </w:p>
    <w:p w:rsidR="00D366B9" w:rsidRPr="001C4045" w:rsidRDefault="00D366B9" w:rsidP="009A72A1">
      <w:pPr>
        <w:rPr>
          <w:rFonts w:ascii="Bookman Old Style" w:hAnsi="Bookman Old Style" w:cs="Bookman Old Style"/>
          <w:b/>
          <w:bCs/>
          <w:i/>
          <w:iCs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>À Eysines, le ……………………</w:t>
      </w:r>
      <w:r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  <w:t xml:space="preserve">Signature, </w:t>
      </w:r>
      <w:r w:rsidRPr="001C4045">
        <w:rPr>
          <w:rFonts w:ascii="Bookman Old Style" w:hAnsi="Bookman Old Style" w:cs="Bookman Old Style"/>
          <w:b/>
          <w:bCs/>
          <w:i/>
          <w:iCs/>
          <w:sz w:val="28"/>
          <w:szCs w:val="28"/>
        </w:rPr>
        <w:tab/>
      </w:r>
    </w:p>
    <w:p w:rsidR="00D366B9" w:rsidRDefault="00D366B9" w:rsidP="00312F67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366B9" w:rsidRDefault="00D366B9" w:rsidP="00312F67">
      <w:pPr>
        <w:jc w:val="center"/>
        <w:rPr>
          <w:b/>
          <w:bCs/>
          <w:sz w:val="16"/>
          <w:szCs w:val="16"/>
          <w:u w:val="single"/>
        </w:rPr>
      </w:pPr>
    </w:p>
    <w:p w:rsidR="00D366B9" w:rsidRDefault="00D366B9" w:rsidP="00312F67">
      <w:pPr>
        <w:jc w:val="center"/>
        <w:rPr>
          <w:b/>
          <w:bCs/>
          <w:sz w:val="16"/>
          <w:szCs w:val="16"/>
          <w:u w:val="single"/>
        </w:rPr>
      </w:pPr>
    </w:p>
    <w:p w:rsidR="00D366B9" w:rsidRPr="00A96A63" w:rsidRDefault="00D366B9" w:rsidP="000B4538">
      <w:pPr>
        <w:rPr>
          <w:b/>
          <w:bCs/>
          <w:sz w:val="16"/>
          <w:szCs w:val="16"/>
          <w:u w:val="single"/>
        </w:rPr>
      </w:pPr>
    </w:p>
    <w:sectPr w:rsidR="00D366B9" w:rsidRPr="00A96A63" w:rsidSect="002560CE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93C"/>
    <w:rsid w:val="00006C82"/>
    <w:rsid w:val="000101F4"/>
    <w:rsid w:val="00030671"/>
    <w:rsid w:val="000A7C0B"/>
    <w:rsid w:val="000B4538"/>
    <w:rsid w:val="000F293C"/>
    <w:rsid w:val="0015729F"/>
    <w:rsid w:val="001B3D44"/>
    <w:rsid w:val="001C4045"/>
    <w:rsid w:val="0020618F"/>
    <w:rsid w:val="002158A4"/>
    <w:rsid w:val="002200B3"/>
    <w:rsid w:val="00230C11"/>
    <w:rsid w:val="002443DB"/>
    <w:rsid w:val="002560CE"/>
    <w:rsid w:val="00282331"/>
    <w:rsid w:val="002A6C0E"/>
    <w:rsid w:val="002F0DF0"/>
    <w:rsid w:val="00312F67"/>
    <w:rsid w:val="003305F2"/>
    <w:rsid w:val="00346208"/>
    <w:rsid w:val="003D07E3"/>
    <w:rsid w:val="003D6589"/>
    <w:rsid w:val="003F3FD2"/>
    <w:rsid w:val="00435269"/>
    <w:rsid w:val="00451CA0"/>
    <w:rsid w:val="00483AD0"/>
    <w:rsid w:val="004866FC"/>
    <w:rsid w:val="004E7434"/>
    <w:rsid w:val="004F49A9"/>
    <w:rsid w:val="00504528"/>
    <w:rsid w:val="005A4A1B"/>
    <w:rsid w:val="005C521E"/>
    <w:rsid w:val="006A504A"/>
    <w:rsid w:val="006C0893"/>
    <w:rsid w:val="00725A97"/>
    <w:rsid w:val="00796E7A"/>
    <w:rsid w:val="007F7AD8"/>
    <w:rsid w:val="00846F35"/>
    <w:rsid w:val="00871F38"/>
    <w:rsid w:val="008E2098"/>
    <w:rsid w:val="00913593"/>
    <w:rsid w:val="009157DA"/>
    <w:rsid w:val="00925E8E"/>
    <w:rsid w:val="00936326"/>
    <w:rsid w:val="00980D72"/>
    <w:rsid w:val="009A433A"/>
    <w:rsid w:val="009A72A1"/>
    <w:rsid w:val="009E5FF5"/>
    <w:rsid w:val="009F6464"/>
    <w:rsid w:val="00A25F12"/>
    <w:rsid w:val="00A55E68"/>
    <w:rsid w:val="00A96A63"/>
    <w:rsid w:val="00AA19ED"/>
    <w:rsid w:val="00AA4EA9"/>
    <w:rsid w:val="00AD2A7A"/>
    <w:rsid w:val="00AE23EA"/>
    <w:rsid w:val="00AE5343"/>
    <w:rsid w:val="00AE55E0"/>
    <w:rsid w:val="00B247EF"/>
    <w:rsid w:val="00B336AD"/>
    <w:rsid w:val="00B356F6"/>
    <w:rsid w:val="00B452CC"/>
    <w:rsid w:val="00B60D92"/>
    <w:rsid w:val="00B661A3"/>
    <w:rsid w:val="00BD60DF"/>
    <w:rsid w:val="00BE5D10"/>
    <w:rsid w:val="00CA3ED3"/>
    <w:rsid w:val="00D31F67"/>
    <w:rsid w:val="00D366B9"/>
    <w:rsid w:val="00DF044D"/>
    <w:rsid w:val="00DF7156"/>
    <w:rsid w:val="00E02D6A"/>
    <w:rsid w:val="00E67598"/>
    <w:rsid w:val="00EB0093"/>
    <w:rsid w:val="00EC6CD5"/>
    <w:rsid w:val="00ED5712"/>
    <w:rsid w:val="00EE42A1"/>
    <w:rsid w:val="00F32E78"/>
    <w:rsid w:val="00F45E9A"/>
    <w:rsid w:val="00FA66FE"/>
    <w:rsid w:val="00FC580A"/>
    <w:rsid w:val="00FD2D56"/>
    <w:rsid w:val="00FD691F"/>
    <w:rsid w:val="00FD6C1C"/>
    <w:rsid w:val="00FF793A"/>
    <w:rsid w:val="00FF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AD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BD"/>
    <w:rPr>
      <w:sz w:val="0"/>
      <w:szCs w:val="0"/>
    </w:rPr>
  </w:style>
  <w:style w:type="character" w:styleId="Hyperlink">
    <w:name w:val="Hyperlink"/>
    <w:basedOn w:val="DefaultParagraphFont"/>
    <w:uiPriority w:val="99"/>
    <w:rsid w:val="00B45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33.fr" TargetMode="External"/><Relationship Id="rId4" Type="http://schemas.openxmlformats.org/officeDocument/2006/relationships/hyperlink" Target="http://www.ale33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2</Pages>
  <Words>449</Words>
  <Characters>2475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AQUAGYM 2012/2012 : FICHE D’INSCRIPTION</dc:title>
  <dc:subject/>
  <dc:creator>ALE</dc:creator>
  <cp:keywords/>
  <dc:description/>
  <cp:lastModifiedBy>Florence</cp:lastModifiedBy>
  <cp:revision>7</cp:revision>
  <cp:lastPrinted>2019-08-21T15:19:00Z</cp:lastPrinted>
  <dcterms:created xsi:type="dcterms:W3CDTF">2017-08-22T09:05:00Z</dcterms:created>
  <dcterms:modified xsi:type="dcterms:W3CDTF">2019-08-21T15:21:00Z</dcterms:modified>
</cp:coreProperties>
</file>